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2F" w:rsidRPr="002B5AAF" w:rsidRDefault="008A1F2F" w:rsidP="008A1F2F">
      <w:pPr>
        <w:jc w:val="left"/>
        <w:rPr>
          <w:sz w:val="24"/>
          <w:szCs w:val="24"/>
        </w:rPr>
      </w:pPr>
      <w:r w:rsidRPr="002B5AAF">
        <w:rPr>
          <w:sz w:val="24"/>
          <w:szCs w:val="24"/>
        </w:rPr>
        <w:t>（様式）</w:t>
      </w:r>
    </w:p>
    <w:p w:rsidR="008A1F2F" w:rsidRPr="002B5AAF" w:rsidRDefault="008A1F2F" w:rsidP="008A1F2F">
      <w:pPr>
        <w:jc w:val="right"/>
        <w:rPr>
          <w:sz w:val="24"/>
          <w:szCs w:val="24"/>
        </w:rPr>
      </w:pPr>
    </w:p>
    <w:p w:rsidR="008A1F2F" w:rsidRPr="002B5AAF" w:rsidRDefault="008A1F2F" w:rsidP="008A1F2F">
      <w:pPr>
        <w:jc w:val="right"/>
        <w:rPr>
          <w:sz w:val="24"/>
          <w:szCs w:val="24"/>
        </w:rPr>
      </w:pPr>
    </w:p>
    <w:p w:rsidR="008A1F2F" w:rsidRPr="002B5AAF" w:rsidRDefault="008A1F2F" w:rsidP="008A1F2F">
      <w:pPr>
        <w:jc w:val="right"/>
        <w:rPr>
          <w:sz w:val="24"/>
          <w:szCs w:val="24"/>
        </w:rPr>
      </w:pPr>
      <w:r w:rsidRPr="002B5AAF">
        <w:rPr>
          <w:sz w:val="24"/>
          <w:szCs w:val="24"/>
        </w:rPr>
        <w:t>平成　　年　　月　　日</w:t>
      </w:r>
    </w:p>
    <w:p w:rsidR="008A1F2F" w:rsidRPr="002B5AAF" w:rsidRDefault="008A1F2F">
      <w:pPr>
        <w:rPr>
          <w:sz w:val="24"/>
          <w:szCs w:val="24"/>
        </w:rPr>
      </w:pPr>
    </w:p>
    <w:p w:rsidR="003D33AA" w:rsidRPr="002B5AAF" w:rsidRDefault="00D17D06" w:rsidP="003D33AA">
      <w:pPr>
        <w:jc w:val="center"/>
        <w:rPr>
          <w:sz w:val="24"/>
          <w:szCs w:val="24"/>
        </w:rPr>
      </w:pPr>
      <w:r w:rsidRPr="002B5AAF">
        <w:rPr>
          <w:sz w:val="24"/>
          <w:szCs w:val="24"/>
        </w:rPr>
        <w:t xml:space="preserve">ゲーテ・ドイツ語検定試験　</w:t>
      </w:r>
      <w:r w:rsidRPr="002B5AAF">
        <w:rPr>
          <w:sz w:val="24"/>
          <w:szCs w:val="24"/>
        </w:rPr>
        <w:t>(Goethe-</w:t>
      </w:r>
      <w:proofErr w:type="spellStart"/>
      <w:r w:rsidRPr="002B5AAF">
        <w:rPr>
          <w:sz w:val="24"/>
          <w:szCs w:val="24"/>
        </w:rPr>
        <w:t>Zertifikat</w:t>
      </w:r>
      <w:proofErr w:type="spellEnd"/>
      <w:r w:rsidRPr="002B5AAF">
        <w:rPr>
          <w:sz w:val="24"/>
          <w:szCs w:val="24"/>
        </w:rPr>
        <w:t>)</w:t>
      </w:r>
    </w:p>
    <w:p w:rsidR="006D2429" w:rsidRPr="002B5AAF" w:rsidRDefault="003A6055" w:rsidP="003D33AA">
      <w:pPr>
        <w:jc w:val="center"/>
        <w:rPr>
          <w:sz w:val="24"/>
          <w:szCs w:val="24"/>
        </w:rPr>
      </w:pPr>
      <w:r w:rsidRPr="002B5AAF">
        <w:rPr>
          <w:sz w:val="24"/>
          <w:szCs w:val="24"/>
        </w:rPr>
        <w:t>学内</w:t>
      </w:r>
      <w:r w:rsidR="00D17D06" w:rsidRPr="002B5AAF">
        <w:rPr>
          <w:sz w:val="24"/>
          <w:szCs w:val="24"/>
        </w:rPr>
        <w:t>申込書</w:t>
      </w:r>
    </w:p>
    <w:p w:rsidR="00D17D06" w:rsidRPr="002B5AAF" w:rsidRDefault="00D17D0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17D06" w:rsidRPr="002B5AAF" w:rsidTr="00D45D4C">
        <w:trPr>
          <w:trHeight w:val="720"/>
        </w:trPr>
        <w:tc>
          <w:tcPr>
            <w:tcW w:w="2122" w:type="dxa"/>
            <w:vAlign w:val="center"/>
          </w:tcPr>
          <w:p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:rsidTr="00D45D4C">
        <w:trPr>
          <w:trHeight w:val="720"/>
        </w:trPr>
        <w:tc>
          <w:tcPr>
            <w:tcW w:w="2122" w:type="dxa"/>
            <w:vAlign w:val="center"/>
          </w:tcPr>
          <w:p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ローマ字</w:t>
            </w:r>
            <w:r w:rsidR="008A1F2F" w:rsidRPr="002B5AAF">
              <w:rPr>
                <w:sz w:val="24"/>
                <w:szCs w:val="24"/>
              </w:rPr>
              <w:t>表記</w:t>
            </w:r>
          </w:p>
        </w:tc>
        <w:tc>
          <w:tcPr>
            <w:tcW w:w="6372" w:type="dxa"/>
            <w:vAlign w:val="center"/>
          </w:tcPr>
          <w:p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:rsidTr="00D45D4C">
        <w:trPr>
          <w:trHeight w:val="720"/>
        </w:trPr>
        <w:tc>
          <w:tcPr>
            <w:tcW w:w="2122" w:type="dxa"/>
            <w:vAlign w:val="center"/>
          </w:tcPr>
          <w:p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性別</w:t>
            </w:r>
          </w:p>
        </w:tc>
        <w:tc>
          <w:tcPr>
            <w:tcW w:w="6372" w:type="dxa"/>
            <w:vAlign w:val="center"/>
          </w:tcPr>
          <w:p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:rsidTr="008A1F2F">
        <w:trPr>
          <w:trHeight w:val="720"/>
        </w:trPr>
        <w:tc>
          <w:tcPr>
            <w:tcW w:w="2122" w:type="dxa"/>
            <w:vAlign w:val="center"/>
          </w:tcPr>
          <w:p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西暦　　　　年　　　月　　日</w:t>
            </w:r>
          </w:p>
        </w:tc>
      </w:tr>
      <w:tr w:rsidR="00D17D06" w:rsidRPr="002B5AAF" w:rsidTr="00D45D4C">
        <w:trPr>
          <w:trHeight w:val="720"/>
        </w:trPr>
        <w:tc>
          <w:tcPr>
            <w:tcW w:w="2122" w:type="dxa"/>
            <w:vAlign w:val="center"/>
          </w:tcPr>
          <w:p w:rsidR="008A1F2F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出生地</w:t>
            </w:r>
          </w:p>
          <w:p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（都道府県名）</w:t>
            </w:r>
          </w:p>
        </w:tc>
        <w:tc>
          <w:tcPr>
            <w:tcW w:w="6372" w:type="dxa"/>
            <w:vAlign w:val="center"/>
          </w:tcPr>
          <w:p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:rsidTr="008A1F2F">
        <w:trPr>
          <w:trHeight w:val="720"/>
        </w:trPr>
        <w:tc>
          <w:tcPr>
            <w:tcW w:w="2122" w:type="dxa"/>
            <w:vAlign w:val="center"/>
          </w:tcPr>
          <w:p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D17D06" w:rsidRPr="002B5AAF" w:rsidRDefault="003D33AA">
            <w:pPr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〒</w:t>
            </w:r>
          </w:p>
        </w:tc>
        <w:bookmarkStart w:id="0" w:name="_GoBack"/>
        <w:bookmarkEnd w:id="0"/>
      </w:tr>
      <w:tr w:rsidR="00D17D06" w:rsidRPr="002B5AAF" w:rsidTr="00D45D4C">
        <w:trPr>
          <w:trHeight w:val="720"/>
        </w:trPr>
        <w:tc>
          <w:tcPr>
            <w:tcW w:w="2122" w:type="dxa"/>
            <w:vAlign w:val="center"/>
          </w:tcPr>
          <w:p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17D06" w:rsidRPr="002B5AAF" w:rsidTr="00D45D4C">
        <w:trPr>
          <w:trHeight w:val="720"/>
        </w:trPr>
        <w:tc>
          <w:tcPr>
            <w:tcW w:w="2122" w:type="dxa"/>
            <w:vAlign w:val="center"/>
          </w:tcPr>
          <w:p w:rsidR="00D17D06" w:rsidRPr="002B5AAF" w:rsidRDefault="00D17D06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D17D06" w:rsidRPr="002B5AAF" w:rsidRDefault="00D17D06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0350A" w:rsidRPr="002B5AAF" w:rsidTr="00D45D4C">
        <w:trPr>
          <w:trHeight w:val="720"/>
        </w:trPr>
        <w:tc>
          <w:tcPr>
            <w:tcW w:w="2122" w:type="dxa"/>
            <w:vAlign w:val="center"/>
          </w:tcPr>
          <w:p w:rsidR="00D0350A" w:rsidRPr="002B5AAF" w:rsidRDefault="00D0350A" w:rsidP="008A1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6372" w:type="dxa"/>
            <w:vAlign w:val="center"/>
          </w:tcPr>
          <w:p w:rsidR="00D0350A" w:rsidRPr="002B5AAF" w:rsidRDefault="00D0350A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8A1F2F" w:rsidRPr="002B5AAF" w:rsidTr="00D45D4C">
        <w:trPr>
          <w:trHeight w:val="720"/>
        </w:trPr>
        <w:tc>
          <w:tcPr>
            <w:tcW w:w="2122" w:type="dxa"/>
            <w:vAlign w:val="center"/>
          </w:tcPr>
          <w:p w:rsidR="008A1F2F" w:rsidRPr="002B5AAF" w:rsidRDefault="008A1F2F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受験級・内容</w:t>
            </w:r>
          </w:p>
        </w:tc>
        <w:tc>
          <w:tcPr>
            <w:tcW w:w="6372" w:type="dxa"/>
            <w:vAlign w:val="center"/>
          </w:tcPr>
          <w:p w:rsidR="008A1F2F" w:rsidRPr="002B5AAF" w:rsidRDefault="008A1F2F" w:rsidP="00D45D4C">
            <w:pPr>
              <w:jc w:val="center"/>
              <w:rPr>
                <w:sz w:val="24"/>
                <w:szCs w:val="24"/>
              </w:rPr>
            </w:pPr>
          </w:p>
        </w:tc>
      </w:tr>
      <w:tr w:rsidR="00D45D4C" w:rsidRPr="002B5AAF" w:rsidTr="00D45D4C">
        <w:trPr>
          <w:trHeight w:val="720"/>
        </w:trPr>
        <w:tc>
          <w:tcPr>
            <w:tcW w:w="2122" w:type="dxa"/>
            <w:vAlign w:val="center"/>
          </w:tcPr>
          <w:p w:rsidR="00D45D4C" w:rsidRPr="002B5AAF" w:rsidRDefault="00D45D4C" w:rsidP="00D45D4C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試験日</w:t>
            </w:r>
          </w:p>
        </w:tc>
        <w:tc>
          <w:tcPr>
            <w:tcW w:w="6372" w:type="dxa"/>
            <w:vAlign w:val="center"/>
          </w:tcPr>
          <w:p w:rsidR="00D45D4C" w:rsidRPr="002B5AAF" w:rsidRDefault="00A10C03" w:rsidP="00A10C03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 xml:space="preserve">平成　　　</w:t>
            </w:r>
            <w:r w:rsidR="00D45D4C" w:rsidRPr="002B5AAF">
              <w:rPr>
                <w:sz w:val="24"/>
                <w:szCs w:val="24"/>
              </w:rPr>
              <w:t>年</w:t>
            </w:r>
            <w:r w:rsidRPr="002B5AAF">
              <w:rPr>
                <w:sz w:val="24"/>
                <w:szCs w:val="24"/>
              </w:rPr>
              <w:t xml:space="preserve">　　　月　　　</w:t>
            </w:r>
            <w:r w:rsidR="00D45D4C" w:rsidRPr="002B5AAF">
              <w:rPr>
                <w:sz w:val="24"/>
                <w:szCs w:val="24"/>
              </w:rPr>
              <w:t>日（　）</w:t>
            </w:r>
          </w:p>
        </w:tc>
      </w:tr>
      <w:tr w:rsidR="008A1F2F" w:rsidRPr="002B5AAF" w:rsidTr="008A1F2F">
        <w:trPr>
          <w:trHeight w:val="720"/>
        </w:trPr>
        <w:tc>
          <w:tcPr>
            <w:tcW w:w="2122" w:type="dxa"/>
            <w:vAlign w:val="center"/>
          </w:tcPr>
          <w:p w:rsidR="008A1F2F" w:rsidRPr="002B5AAF" w:rsidRDefault="008A1F2F" w:rsidP="008A1F2F">
            <w:pPr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振込受験料</w:t>
            </w:r>
          </w:p>
        </w:tc>
        <w:tc>
          <w:tcPr>
            <w:tcW w:w="6372" w:type="dxa"/>
            <w:vAlign w:val="center"/>
          </w:tcPr>
          <w:p w:rsidR="008A1F2F" w:rsidRPr="002B5AAF" w:rsidRDefault="008A1F2F" w:rsidP="008A1F2F">
            <w:pPr>
              <w:ind w:firstLineChars="700" w:firstLine="1680"/>
              <w:jc w:val="center"/>
              <w:rPr>
                <w:sz w:val="24"/>
                <w:szCs w:val="24"/>
              </w:rPr>
            </w:pPr>
            <w:r w:rsidRPr="002B5AAF">
              <w:rPr>
                <w:sz w:val="24"/>
                <w:szCs w:val="24"/>
              </w:rPr>
              <w:t>円</w:t>
            </w:r>
          </w:p>
        </w:tc>
      </w:tr>
    </w:tbl>
    <w:p w:rsidR="00D17D06" w:rsidRPr="002B5AAF" w:rsidRDefault="00D17D06">
      <w:pPr>
        <w:rPr>
          <w:sz w:val="24"/>
          <w:szCs w:val="24"/>
        </w:rPr>
      </w:pPr>
    </w:p>
    <w:sectPr w:rsidR="00D17D06" w:rsidRPr="002B5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6"/>
    <w:rsid w:val="002B5AAF"/>
    <w:rsid w:val="003A6055"/>
    <w:rsid w:val="003D33AA"/>
    <w:rsid w:val="005B713A"/>
    <w:rsid w:val="006D2429"/>
    <w:rsid w:val="008A1F2F"/>
    <w:rsid w:val="00A10C03"/>
    <w:rsid w:val="00D0350A"/>
    <w:rsid w:val="00D17D06"/>
    <w:rsid w:val="00D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3E3F2-820D-4072-A7BA-4150254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DA12-A458-4E98-8494-D358FF65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D2FD2155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菜津</dc:creator>
  <cp:keywords/>
  <dc:description/>
  <cp:lastModifiedBy>斎藤 愛</cp:lastModifiedBy>
  <cp:revision>8</cp:revision>
  <dcterms:created xsi:type="dcterms:W3CDTF">2016-02-22T01:01:00Z</dcterms:created>
  <dcterms:modified xsi:type="dcterms:W3CDTF">2017-05-30T00:22:00Z</dcterms:modified>
</cp:coreProperties>
</file>